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DEA4F" w14:textId="77777777" w:rsidR="00D7742D" w:rsidRDefault="00D7742D" w:rsidP="00C90BBA">
      <w:pPr>
        <w:pStyle w:val="p1"/>
        <w:rPr>
          <w:rStyle w:val="s1"/>
          <w:rFonts w:ascii="Times New Roman" w:hAnsi="Times New Roman"/>
          <w:sz w:val="24"/>
          <w:szCs w:val="24"/>
        </w:rPr>
      </w:pPr>
      <w:bookmarkStart w:id="0" w:name="_GoBack"/>
      <w:bookmarkEnd w:id="0"/>
    </w:p>
    <w:p w14:paraId="5502B157" w14:textId="77777777" w:rsidR="00D7742D" w:rsidRDefault="00D7742D" w:rsidP="00C90BBA">
      <w:pPr>
        <w:pStyle w:val="p1"/>
        <w:rPr>
          <w:rStyle w:val="s1"/>
          <w:rFonts w:ascii="Times New Roman" w:hAnsi="Times New Roman"/>
          <w:color w:val="auto"/>
          <w:sz w:val="24"/>
          <w:szCs w:val="24"/>
        </w:rPr>
      </w:pPr>
    </w:p>
    <w:p w14:paraId="635A2BDF" w14:textId="77777777" w:rsidR="00D7742D" w:rsidRDefault="00DE38AE" w:rsidP="00C90BBA">
      <w:pPr>
        <w:pStyle w:val="p1"/>
        <w:rPr>
          <w:rStyle w:val="s1"/>
          <w:rFonts w:ascii="Times New Roman" w:hAnsi="Times New Roman"/>
          <w:color w:val="auto"/>
          <w:sz w:val="24"/>
          <w:szCs w:val="24"/>
        </w:rPr>
      </w:pPr>
      <w:r>
        <w:rPr>
          <w:rStyle w:val="s1"/>
          <w:rFonts w:ascii="Times New Roman" w:hAnsi="Times New Roman"/>
          <w:color w:val="auto"/>
          <w:sz w:val="24"/>
          <w:szCs w:val="24"/>
        </w:rPr>
        <w:t xml:space="preserve">Meeting summary for </w:t>
      </w:r>
      <w:r w:rsidR="00666516">
        <w:rPr>
          <w:rStyle w:val="s1"/>
          <w:rFonts w:ascii="Times New Roman" w:hAnsi="Times New Roman"/>
          <w:color w:val="auto"/>
          <w:sz w:val="24"/>
          <w:szCs w:val="24"/>
        </w:rPr>
        <w:t>April 18</w:t>
      </w:r>
      <w:r>
        <w:rPr>
          <w:rStyle w:val="s1"/>
          <w:rFonts w:ascii="Times New Roman" w:hAnsi="Times New Roman"/>
          <w:color w:val="auto"/>
          <w:sz w:val="24"/>
          <w:szCs w:val="24"/>
        </w:rPr>
        <w:t>, 2019</w:t>
      </w:r>
    </w:p>
    <w:p w14:paraId="1551FEFA" w14:textId="77777777" w:rsidR="00DE38AE" w:rsidRDefault="00DE38AE" w:rsidP="00C90BBA">
      <w:pPr>
        <w:pStyle w:val="p1"/>
        <w:rPr>
          <w:rStyle w:val="s1"/>
          <w:rFonts w:ascii="Times New Roman" w:hAnsi="Times New Roman"/>
          <w:color w:val="auto"/>
          <w:sz w:val="24"/>
          <w:szCs w:val="24"/>
        </w:rPr>
      </w:pPr>
    </w:p>
    <w:p w14:paraId="05AF850E" w14:textId="77777777" w:rsidR="00DE38AE" w:rsidRDefault="00EB4E46" w:rsidP="00C90BBA">
      <w:pPr>
        <w:pStyle w:val="p1"/>
        <w:rPr>
          <w:rStyle w:val="s1"/>
          <w:rFonts w:ascii="Times New Roman" w:hAnsi="Times New Roman"/>
          <w:color w:val="auto"/>
          <w:sz w:val="24"/>
          <w:szCs w:val="24"/>
        </w:rPr>
      </w:pPr>
      <w:r>
        <w:rPr>
          <w:rStyle w:val="s1"/>
          <w:rFonts w:ascii="Times New Roman" w:hAnsi="Times New Roman"/>
          <w:color w:val="auto"/>
          <w:sz w:val="24"/>
          <w:szCs w:val="24"/>
        </w:rPr>
        <w:t xml:space="preserve">Attendees: </w:t>
      </w:r>
      <w:r w:rsidR="00DE38AE">
        <w:rPr>
          <w:rStyle w:val="s1"/>
          <w:rFonts w:ascii="Times New Roman" w:hAnsi="Times New Roman"/>
          <w:color w:val="auto"/>
          <w:sz w:val="24"/>
          <w:szCs w:val="24"/>
        </w:rPr>
        <w:t xml:space="preserve">Larry Simms, Tony </w:t>
      </w:r>
      <w:proofErr w:type="spellStart"/>
      <w:r w:rsidR="00DE38AE">
        <w:rPr>
          <w:rStyle w:val="s1"/>
          <w:rFonts w:ascii="Times New Roman" w:hAnsi="Times New Roman"/>
          <w:color w:val="auto"/>
          <w:sz w:val="24"/>
          <w:szCs w:val="24"/>
        </w:rPr>
        <w:t>Rohrwasser</w:t>
      </w:r>
      <w:proofErr w:type="spellEnd"/>
      <w:r w:rsidR="00DE38AE">
        <w:rPr>
          <w:rStyle w:val="s1"/>
          <w:rFonts w:ascii="Times New Roman" w:hAnsi="Times New Roman"/>
          <w:color w:val="auto"/>
          <w:sz w:val="24"/>
          <w:szCs w:val="24"/>
        </w:rPr>
        <w:t xml:space="preserve">, Dan Ryan, Warren Merritt, Brad </w:t>
      </w:r>
      <w:r w:rsidR="00AA7724">
        <w:rPr>
          <w:rStyle w:val="s1"/>
          <w:rFonts w:ascii="Times New Roman" w:hAnsi="Times New Roman"/>
          <w:color w:val="auto"/>
          <w:sz w:val="24"/>
          <w:szCs w:val="24"/>
        </w:rPr>
        <w:t xml:space="preserve">Van </w:t>
      </w:r>
      <w:proofErr w:type="spellStart"/>
      <w:r w:rsidR="00AA7724">
        <w:rPr>
          <w:rStyle w:val="s1"/>
          <w:rFonts w:ascii="Times New Roman" w:hAnsi="Times New Roman"/>
          <w:color w:val="auto"/>
          <w:sz w:val="24"/>
          <w:szCs w:val="24"/>
        </w:rPr>
        <w:t>Ert</w:t>
      </w:r>
      <w:proofErr w:type="spellEnd"/>
      <w:r w:rsidR="00666516">
        <w:rPr>
          <w:rStyle w:val="s1"/>
          <w:rFonts w:ascii="Times New Roman" w:hAnsi="Times New Roman"/>
          <w:color w:val="auto"/>
          <w:sz w:val="24"/>
          <w:szCs w:val="24"/>
        </w:rPr>
        <w:t>,</w:t>
      </w:r>
      <w:r>
        <w:rPr>
          <w:rStyle w:val="s1"/>
          <w:rFonts w:ascii="Times New Roman" w:hAnsi="Times New Roman"/>
          <w:color w:val="auto"/>
          <w:sz w:val="24"/>
          <w:szCs w:val="24"/>
        </w:rPr>
        <w:t xml:space="preserve"> Bill Steele,  </w:t>
      </w:r>
      <w:r w:rsidR="00DE38AE">
        <w:rPr>
          <w:rStyle w:val="s1"/>
          <w:rFonts w:ascii="Times New Roman" w:hAnsi="Times New Roman"/>
          <w:color w:val="auto"/>
          <w:sz w:val="24"/>
          <w:szCs w:val="24"/>
        </w:rPr>
        <w:t xml:space="preserve">Heath Sheppard, </w:t>
      </w:r>
      <w:r>
        <w:rPr>
          <w:rStyle w:val="s1"/>
          <w:rFonts w:ascii="Times New Roman" w:hAnsi="Times New Roman"/>
          <w:color w:val="auto"/>
          <w:sz w:val="24"/>
          <w:szCs w:val="24"/>
        </w:rPr>
        <w:t>Mike Mather</w:t>
      </w:r>
      <w:r w:rsidR="00666516">
        <w:rPr>
          <w:rStyle w:val="s1"/>
          <w:rFonts w:ascii="Times New Roman" w:hAnsi="Times New Roman"/>
          <w:color w:val="auto"/>
          <w:sz w:val="24"/>
          <w:szCs w:val="24"/>
        </w:rPr>
        <w:t xml:space="preserve">, </w:t>
      </w:r>
      <w:r>
        <w:rPr>
          <w:rStyle w:val="s1"/>
          <w:rFonts w:ascii="Times New Roman" w:hAnsi="Times New Roman"/>
          <w:color w:val="auto"/>
          <w:sz w:val="24"/>
          <w:szCs w:val="24"/>
        </w:rPr>
        <w:t>Pa</w:t>
      </w:r>
      <w:r w:rsidR="00666516">
        <w:rPr>
          <w:rStyle w:val="s1"/>
          <w:rFonts w:ascii="Times New Roman" w:hAnsi="Times New Roman"/>
          <w:color w:val="auto"/>
          <w:sz w:val="24"/>
          <w:szCs w:val="24"/>
        </w:rPr>
        <w:t>t</w:t>
      </w:r>
      <w:r>
        <w:rPr>
          <w:rStyle w:val="s1"/>
          <w:rFonts w:ascii="Times New Roman" w:hAnsi="Times New Roman"/>
          <w:color w:val="auto"/>
          <w:sz w:val="24"/>
          <w:szCs w:val="24"/>
        </w:rPr>
        <w:t xml:space="preserve"> Riley</w:t>
      </w:r>
      <w:r w:rsidR="00666516">
        <w:rPr>
          <w:rStyle w:val="s1"/>
          <w:rFonts w:ascii="Times New Roman" w:hAnsi="Times New Roman"/>
          <w:color w:val="auto"/>
          <w:sz w:val="24"/>
          <w:szCs w:val="24"/>
        </w:rPr>
        <w:t xml:space="preserve">, Dan Currie, Steve Isaacson, </w:t>
      </w:r>
      <w:proofErr w:type="spellStart"/>
      <w:r w:rsidR="00666516">
        <w:rPr>
          <w:rStyle w:val="s1"/>
          <w:rFonts w:ascii="Times New Roman" w:hAnsi="Times New Roman"/>
          <w:color w:val="auto"/>
          <w:sz w:val="24"/>
          <w:szCs w:val="24"/>
        </w:rPr>
        <w:t>Baptise</w:t>
      </w:r>
      <w:proofErr w:type="spellEnd"/>
      <w:r w:rsidR="00666516">
        <w:rPr>
          <w:rStyle w:val="s1"/>
          <w:rFonts w:ascii="Times New Roman" w:hAnsi="Times New Roman"/>
          <w:color w:val="auto"/>
          <w:sz w:val="24"/>
          <w:szCs w:val="24"/>
        </w:rPr>
        <w:t xml:space="preserve"> Girardeau (KCFR Intern – University of Bordeaux, France) Dan Holden (</w:t>
      </w:r>
      <w:proofErr w:type="spellStart"/>
      <w:r w:rsidR="00666516">
        <w:rPr>
          <w:rStyle w:val="s1"/>
          <w:rFonts w:ascii="Times New Roman" w:hAnsi="Times New Roman"/>
          <w:color w:val="auto"/>
          <w:sz w:val="24"/>
          <w:szCs w:val="24"/>
        </w:rPr>
        <w:t>Avista</w:t>
      </w:r>
      <w:proofErr w:type="spellEnd"/>
      <w:r w:rsidR="00666516">
        <w:rPr>
          <w:rStyle w:val="s1"/>
          <w:rFonts w:ascii="Times New Roman" w:hAnsi="Times New Roman"/>
          <w:color w:val="auto"/>
          <w:sz w:val="24"/>
          <w:szCs w:val="24"/>
        </w:rPr>
        <w:t xml:space="preserve">), Mike Williams (LA County - retired), </w:t>
      </w:r>
      <w:r w:rsidR="00DE38AE">
        <w:rPr>
          <w:rStyle w:val="s1"/>
          <w:rFonts w:ascii="Times New Roman" w:hAnsi="Times New Roman"/>
          <w:color w:val="auto"/>
          <w:sz w:val="24"/>
          <w:szCs w:val="24"/>
        </w:rPr>
        <w:t>G</w:t>
      </w:r>
      <w:r>
        <w:rPr>
          <w:rStyle w:val="s1"/>
          <w:rFonts w:ascii="Times New Roman" w:hAnsi="Times New Roman"/>
          <w:color w:val="auto"/>
          <w:sz w:val="24"/>
          <w:szCs w:val="24"/>
        </w:rPr>
        <w:t>reg Wetzel</w:t>
      </w:r>
      <w:r w:rsidR="00666516">
        <w:rPr>
          <w:rStyle w:val="s1"/>
          <w:rFonts w:ascii="Times New Roman" w:hAnsi="Times New Roman"/>
          <w:color w:val="auto"/>
          <w:sz w:val="24"/>
          <w:szCs w:val="24"/>
        </w:rPr>
        <w:t>, Commissioner Rudabaugh (Timberlake/ID Fire Commissioners) and Brandon Hermenet.</w:t>
      </w:r>
    </w:p>
    <w:p w14:paraId="39902175" w14:textId="77777777" w:rsidR="00DE38AE" w:rsidRDefault="00DE38AE" w:rsidP="00C90BBA">
      <w:pPr>
        <w:pStyle w:val="p1"/>
        <w:rPr>
          <w:rStyle w:val="s1"/>
          <w:rFonts w:ascii="Times New Roman" w:hAnsi="Times New Roman"/>
          <w:color w:val="auto"/>
          <w:sz w:val="24"/>
          <w:szCs w:val="24"/>
        </w:rPr>
      </w:pPr>
    </w:p>
    <w:p w14:paraId="69606842" w14:textId="77777777" w:rsidR="00DE38AE" w:rsidRPr="00DE38AE" w:rsidRDefault="00DE38AE" w:rsidP="00DE38AE">
      <w:pPr>
        <w:pStyle w:val="PlainText"/>
        <w:rPr>
          <w:rFonts w:ascii="Times New Roman" w:hAnsi="Times New Roman" w:cs="Times New Roman"/>
          <w:sz w:val="24"/>
          <w:szCs w:val="24"/>
        </w:rPr>
      </w:pPr>
      <w:r w:rsidRPr="00DE38AE">
        <w:rPr>
          <w:rFonts w:ascii="Times New Roman" w:hAnsi="Times New Roman" w:cs="Times New Roman"/>
          <w:sz w:val="24"/>
          <w:szCs w:val="24"/>
        </w:rPr>
        <w:t xml:space="preserve">Meeting called to Order to Ch. Merritt at approximately </w:t>
      </w:r>
      <w:r w:rsidR="00EB4E46">
        <w:rPr>
          <w:rFonts w:ascii="Times New Roman" w:hAnsi="Times New Roman" w:cs="Times New Roman"/>
          <w:sz w:val="24"/>
          <w:szCs w:val="24"/>
        </w:rPr>
        <w:t>1005</w:t>
      </w:r>
      <w:r w:rsidRPr="00DE38AE">
        <w:rPr>
          <w:rFonts w:ascii="Times New Roman" w:hAnsi="Times New Roman" w:cs="Times New Roman"/>
          <w:sz w:val="24"/>
          <w:szCs w:val="24"/>
        </w:rPr>
        <w:t xml:space="preserve"> hours at the </w:t>
      </w:r>
      <w:r w:rsidR="00666516">
        <w:rPr>
          <w:rFonts w:ascii="Times New Roman" w:hAnsi="Times New Roman" w:cs="Times New Roman"/>
          <w:sz w:val="24"/>
          <w:szCs w:val="24"/>
        </w:rPr>
        <w:t>KCFR Training Center</w:t>
      </w:r>
      <w:r w:rsidR="00EB4E46">
        <w:rPr>
          <w:rFonts w:ascii="Times New Roman" w:hAnsi="Times New Roman" w:cs="Times New Roman"/>
          <w:sz w:val="24"/>
          <w:szCs w:val="24"/>
        </w:rPr>
        <w:t>.</w:t>
      </w:r>
    </w:p>
    <w:p w14:paraId="328C9541" w14:textId="77777777" w:rsidR="00DE38AE" w:rsidRPr="00DE38AE" w:rsidRDefault="00DE38AE" w:rsidP="00DE38AE">
      <w:pPr>
        <w:pStyle w:val="PlainText"/>
        <w:rPr>
          <w:rFonts w:ascii="Times New Roman" w:hAnsi="Times New Roman" w:cs="Times New Roman"/>
          <w:sz w:val="24"/>
          <w:szCs w:val="24"/>
        </w:rPr>
      </w:pPr>
    </w:p>
    <w:p w14:paraId="564699F5" w14:textId="77777777" w:rsidR="00DE38AE" w:rsidRPr="00DE38AE" w:rsidRDefault="00DE38AE" w:rsidP="00EB4E46">
      <w:pPr>
        <w:pStyle w:val="PlainText"/>
        <w:rPr>
          <w:rFonts w:ascii="Times New Roman" w:hAnsi="Times New Roman" w:cs="Times New Roman"/>
          <w:sz w:val="24"/>
          <w:szCs w:val="24"/>
        </w:rPr>
      </w:pPr>
      <w:r w:rsidRPr="00B071F9">
        <w:rPr>
          <w:rFonts w:ascii="Times New Roman" w:hAnsi="Times New Roman" w:cs="Times New Roman"/>
          <w:sz w:val="24"/>
          <w:szCs w:val="24"/>
          <w:u w:val="single"/>
        </w:rPr>
        <w:t>Treasurer's report</w:t>
      </w:r>
      <w:r w:rsidRPr="00DE38AE">
        <w:rPr>
          <w:rFonts w:ascii="Times New Roman" w:hAnsi="Times New Roman" w:cs="Times New Roman"/>
          <w:sz w:val="24"/>
          <w:szCs w:val="24"/>
        </w:rPr>
        <w:t xml:space="preserve"> was reviewed by Ch. Simms. </w:t>
      </w:r>
    </w:p>
    <w:p w14:paraId="6D8D2072" w14:textId="77777777" w:rsidR="00DE38AE" w:rsidRPr="00DE38AE" w:rsidRDefault="00DE38AE" w:rsidP="00DE38AE">
      <w:pPr>
        <w:pStyle w:val="PlainText"/>
        <w:rPr>
          <w:rFonts w:ascii="Times New Roman" w:hAnsi="Times New Roman" w:cs="Times New Roman"/>
          <w:sz w:val="24"/>
          <w:szCs w:val="24"/>
        </w:rPr>
      </w:pPr>
    </w:p>
    <w:p w14:paraId="5A22AA73" w14:textId="77777777" w:rsidR="00DE38AE" w:rsidRPr="00DE38AE" w:rsidRDefault="00DE38AE" w:rsidP="00DE38AE">
      <w:pPr>
        <w:pStyle w:val="PlainText"/>
        <w:rPr>
          <w:rFonts w:ascii="Times New Roman" w:hAnsi="Times New Roman" w:cs="Times New Roman"/>
          <w:sz w:val="24"/>
          <w:szCs w:val="24"/>
        </w:rPr>
      </w:pPr>
      <w:r w:rsidRPr="00DE38AE">
        <w:rPr>
          <w:rFonts w:ascii="Times New Roman" w:hAnsi="Times New Roman" w:cs="Times New Roman"/>
          <w:sz w:val="24"/>
          <w:szCs w:val="24"/>
        </w:rPr>
        <w:t>Motion by Ch.</w:t>
      </w:r>
      <w:r w:rsidR="00666516" w:rsidRPr="00666516">
        <w:rPr>
          <w:rFonts w:ascii="Times New Roman" w:hAnsi="Times New Roman" w:cs="Times New Roman"/>
          <w:sz w:val="24"/>
          <w:szCs w:val="24"/>
        </w:rPr>
        <w:t xml:space="preserve"> </w:t>
      </w:r>
      <w:r w:rsidR="00666516">
        <w:rPr>
          <w:rFonts w:ascii="Times New Roman" w:hAnsi="Times New Roman" w:cs="Times New Roman"/>
          <w:sz w:val="24"/>
          <w:szCs w:val="24"/>
        </w:rPr>
        <w:t>Bill Steele</w:t>
      </w:r>
      <w:r w:rsidRPr="00DE38AE">
        <w:rPr>
          <w:rFonts w:ascii="Times New Roman" w:hAnsi="Times New Roman" w:cs="Times New Roman"/>
          <w:sz w:val="24"/>
          <w:szCs w:val="24"/>
        </w:rPr>
        <w:t xml:space="preserve"> and Second Ch. </w:t>
      </w:r>
      <w:r w:rsidR="00666516">
        <w:rPr>
          <w:rFonts w:ascii="Times New Roman" w:hAnsi="Times New Roman" w:cs="Times New Roman"/>
          <w:sz w:val="24"/>
          <w:szCs w:val="24"/>
        </w:rPr>
        <w:t xml:space="preserve">Van </w:t>
      </w:r>
      <w:proofErr w:type="spellStart"/>
      <w:r w:rsidR="00666516">
        <w:rPr>
          <w:rFonts w:ascii="Times New Roman" w:hAnsi="Times New Roman" w:cs="Times New Roman"/>
          <w:sz w:val="24"/>
          <w:szCs w:val="24"/>
        </w:rPr>
        <w:t>Ert</w:t>
      </w:r>
      <w:proofErr w:type="spellEnd"/>
      <w:r w:rsidR="00666516">
        <w:rPr>
          <w:rFonts w:ascii="Times New Roman" w:hAnsi="Times New Roman" w:cs="Times New Roman"/>
          <w:sz w:val="24"/>
          <w:szCs w:val="24"/>
        </w:rPr>
        <w:t xml:space="preserve"> </w:t>
      </w:r>
      <w:r w:rsidRPr="00DE38AE">
        <w:rPr>
          <w:rFonts w:ascii="Times New Roman" w:hAnsi="Times New Roman" w:cs="Times New Roman"/>
          <w:sz w:val="24"/>
          <w:szCs w:val="24"/>
        </w:rPr>
        <w:t>to accept Treasurer's report as presented. Motion passed.</w:t>
      </w:r>
    </w:p>
    <w:p w14:paraId="7EF1F37C" w14:textId="77777777" w:rsidR="00DE38AE" w:rsidRPr="00DE38AE" w:rsidRDefault="00DE38AE" w:rsidP="00DE38AE">
      <w:pPr>
        <w:pStyle w:val="PlainText"/>
        <w:rPr>
          <w:rFonts w:ascii="Times New Roman" w:hAnsi="Times New Roman" w:cs="Times New Roman"/>
          <w:sz w:val="24"/>
          <w:szCs w:val="24"/>
        </w:rPr>
      </w:pPr>
    </w:p>
    <w:p w14:paraId="2316E9F7" w14:textId="77777777" w:rsidR="00DE38AE" w:rsidRDefault="00EB4E46" w:rsidP="00DE38AE">
      <w:pPr>
        <w:pStyle w:val="PlainText"/>
        <w:rPr>
          <w:rFonts w:ascii="Times New Roman" w:hAnsi="Times New Roman" w:cs="Times New Roman"/>
          <w:sz w:val="24"/>
          <w:szCs w:val="24"/>
        </w:rPr>
      </w:pPr>
      <w:r w:rsidRPr="00B071F9">
        <w:rPr>
          <w:rFonts w:ascii="Times New Roman" w:hAnsi="Times New Roman" w:cs="Times New Roman"/>
          <w:sz w:val="24"/>
          <w:szCs w:val="24"/>
          <w:u w:val="single"/>
        </w:rPr>
        <w:t>Membership Committee</w:t>
      </w:r>
      <w:r>
        <w:rPr>
          <w:rFonts w:ascii="Times New Roman" w:hAnsi="Times New Roman" w:cs="Times New Roman"/>
          <w:sz w:val="24"/>
          <w:szCs w:val="24"/>
        </w:rPr>
        <w:t>: No</w:t>
      </w:r>
      <w:r w:rsidR="00666516">
        <w:rPr>
          <w:rFonts w:ascii="Times New Roman" w:hAnsi="Times New Roman" w:cs="Times New Roman"/>
          <w:sz w:val="24"/>
          <w:szCs w:val="24"/>
        </w:rPr>
        <w:t>thing new to r</w:t>
      </w:r>
      <w:r>
        <w:rPr>
          <w:rFonts w:ascii="Times New Roman" w:hAnsi="Times New Roman" w:cs="Times New Roman"/>
          <w:sz w:val="24"/>
          <w:szCs w:val="24"/>
        </w:rPr>
        <w:t>eport</w:t>
      </w:r>
    </w:p>
    <w:p w14:paraId="411A5D68" w14:textId="77777777" w:rsidR="00B071F9" w:rsidRDefault="00B071F9" w:rsidP="00DE38AE">
      <w:pPr>
        <w:pStyle w:val="PlainText"/>
        <w:rPr>
          <w:rFonts w:ascii="Times New Roman" w:hAnsi="Times New Roman" w:cs="Times New Roman"/>
          <w:sz w:val="24"/>
          <w:szCs w:val="24"/>
          <w:u w:val="single"/>
        </w:rPr>
      </w:pPr>
    </w:p>
    <w:p w14:paraId="2B7E2CDC" w14:textId="77777777" w:rsidR="00EB4E46" w:rsidRDefault="00EB4E46" w:rsidP="00DE38AE">
      <w:pPr>
        <w:pStyle w:val="PlainText"/>
        <w:rPr>
          <w:rFonts w:ascii="Times New Roman" w:hAnsi="Times New Roman" w:cs="Times New Roman"/>
          <w:sz w:val="24"/>
          <w:szCs w:val="24"/>
        </w:rPr>
      </w:pPr>
      <w:r w:rsidRPr="00B071F9">
        <w:rPr>
          <w:rFonts w:ascii="Times New Roman" w:hAnsi="Times New Roman" w:cs="Times New Roman"/>
          <w:sz w:val="24"/>
          <w:szCs w:val="24"/>
          <w:u w:val="single"/>
        </w:rPr>
        <w:t>By-Laws</w:t>
      </w:r>
      <w:r>
        <w:rPr>
          <w:rFonts w:ascii="Times New Roman" w:hAnsi="Times New Roman" w:cs="Times New Roman"/>
          <w:sz w:val="24"/>
          <w:szCs w:val="24"/>
        </w:rPr>
        <w:t>: N</w:t>
      </w:r>
      <w:r w:rsidR="00666516">
        <w:rPr>
          <w:rFonts w:ascii="Times New Roman" w:hAnsi="Times New Roman" w:cs="Times New Roman"/>
          <w:sz w:val="24"/>
          <w:szCs w:val="24"/>
        </w:rPr>
        <w:t>othing to r</w:t>
      </w:r>
      <w:r>
        <w:rPr>
          <w:rFonts w:ascii="Times New Roman" w:hAnsi="Times New Roman" w:cs="Times New Roman"/>
          <w:sz w:val="24"/>
          <w:szCs w:val="24"/>
        </w:rPr>
        <w:t>eport, no pending items.</w:t>
      </w:r>
    </w:p>
    <w:p w14:paraId="228BB1BD" w14:textId="77777777" w:rsidR="00B071F9" w:rsidRDefault="00B071F9" w:rsidP="00DE38AE">
      <w:pPr>
        <w:pStyle w:val="PlainText"/>
        <w:rPr>
          <w:rFonts w:ascii="Times New Roman" w:hAnsi="Times New Roman" w:cs="Times New Roman"/>
          <w:sz w:val="24"/>
          <w:szCs w:val="24"/>
          <w:u w:val="single"/>
        </w:rPr>
      </w:pPr>
    </w:p>
    <w:p w14:paraId="642E73E1" w14:textId="77777777" w:rsidR="00EB4E46" w:rsidRDefault="00EB4E46" w:rsidP="00DE38AE">
      <w:pPr>
        <w:pStyle w:val="PlainText"/>
        <w:rPr>
          <w:rFonts w:ascii="Times New Roman" w:hAnsi="Times New Roman" w:cs="Times New Roman"/>
          <w:sz w:val="24"/>
          <w:szCs w:val="24"/>
        </w:rPr>
      </w:pPr>
      <w:r w:rsidRPr="00B071F9">
        <w:rPr>
          <w:rFonts w:ascii="Times New Roman" w:hAnsi="Times New Roman" w:cs="Times New Roman"/>
          <w:sz w:val="24"/>
          <w:szCs w:val="24"/>
          <w:u w:val="single"/>
        </w:rPr>
        <w:t>Legislative Report</w:t>
      </w:r>
      <w:r>
        <w:rPr>
          <w:rFonts w:ascii="Times New Roman" w:hAnsi="Times New Roman" w:cs="Times New Roman"/>
          <w:sz w:val="24"/>
          <w:szCs w:val="24"/>
        </w:rPr>
        <w:t xml:space="preserve">: </w:t>
      </w:r>
      <w:r w:rsidR="00666516">
        <w:rPr>
          <w:rFonts w:ascii="Times New Roman" w:hAnsi="Times New Roman" w:cs="Times New Roman"/>
          <w:sz w:val="24"/>
          <w:szCs w:val="24"/>
        </w:rPr>
        <w:t>Ch. Riley reported re: SB 1028 (</w:t>
      </w:r>
      <w:proofErr w:type="spellStart"/>
      <w:r w:rsidR="00666516">
        <w:rPr>
          <w:rFonts w:ascii="Times New Roman" w:hAnsi="Times New Roman" w:cs="Times New Roman"/>
          <w:sz w:val="24"/>
          <w:szCs w:val="24"/>
        </w:rPr>
        <w:t>PTSi</w:t>
      </w:r>
      <w:proofErr w:type="spellEnd"/>
      <w:r w:rsidR="00666516">
        <w:rPr>
          <w:rFonts w:ascii="Times New Roman" w:hAnsi="Times New Roman" w:cs="Times New Roman"/>
          <w:sz w:val="24"/>
          <w:szCs w:val="24"/>
        </w:rPr>
        <w:t xml:space="preserve">) passed. Great cooperation with the ID Fire Chiefs, Commissioners and AIC. Commissioner Rudabaugh was in attendance and wanted to clarify that the Commissioners ‘were </w:t>
      </w:r>
      <w:r w:rsidR="008F4B2D">
        <w:rPr>
          <w:rFonts w:ascii="Times New Roman" w:hAnsi="Times New Roman" w:cs="Times New Roman"/>
          <w:sz w:val="24"/>
          <w:szCs w:val="24"/>
        </w:rPr>
        <w:t>neutral</w:t>
      </w:r>
      <w:r w:rsidR="00666516">
        <w:rPr>
          <w:rFonts w:ascii="Times New Roman" w:hAnsi="Times New Roman" w:cs="Times New Roman"/>
          <w:sz w:val="24"/>
          <w:szCs w:val="24"/>
        </w:rPr>
        <w:t>’ and not opposed as some may have heard. The Commissioners wanted an educational component included which can be addressed next cycle.</w:t>
      </w:r>
    </w:p>
    <w:p w14:paraId="65205EDF" w14:textId="77777777" w:rsidR="00B071F9" w:rsidRDefault="00B071F9" w:rsidP="00DE38AE">
      <w:pPr>
        <w:pStyle w:val="PlainText"/>
        <w:rPr>
          <w:rFonts w:ascii="Times New Roman" w:hAnsi="Times New Roman" w:cs="Times New Roman"/>
          <w:sz w:val="24"/>
          <w:szCs w:val="24"/>
        </w:rPr>
      </w:pPr>
    </w:p>
    <w:p w14:paraId="25E46C93" w14:textId="77777777" w:rsidR="00EB4E46" w:rsidRDefault="00666516" w:rsidP="00DE38AE">
      <w:pPr>
        <w:pStyle w:val="PlainText"/>
        <w:rPr>
          <w:rFonts w:ascii="Times New Roman" w:hAnsi="Times New Roman" w:cs="Times New Roman"/>
          <w:sz w:val="24"/>
          <w:szCs w:val="24"/>
        </w:rPr>
      </w:pPr>
      <w:r>
        <w:rPr>
          <w:rFonts w:ascii="Times New Roman" w:hAnsi="Times New Roman" w:cs="Times New Roman"/>
          <w:sz w:val="24"/>
          <w:szCs w:val="24"/>
        </w:rPr>
        <w:t xml:space="preserve">Impact Fees: Commissioner Rudabaugh will reach out to Anne </w:t>
      </w:r>
      <w:proofErr w:type="spellStart"/>
      <w:r>
        <w:rPr>
          <w:rFonts w:ascii="Times New Roman" w:hAnsi="Times New Roman" w:cs="Times New Roman"/>
          <w:sz w:val="24"/>
          <w:szCs w:val="24"/>
        </w:rPr>
        <w:t>Westscott</w:t>
      </w:r>
      <w:proofErr w:type="spellEnd"/>
      <w:r>
        <w:rPr>
          <w:rFonts w:ascii="Times New Roman" w:hAnsi="Times New Roman" w:cs="Times New Roman"/>
          <w:sz w:val="24"/>
          <w:szCs w:val="24"/>
        </w:rPr>
        <w:t xml:space="preserve"> and we are going to attempt to bring an information session to the KCFR training center in the next 30 to 45 days. More to come and this is pulled together. </w:t>
      </w:r>
    </w:p>
    <w:p w14:paraId="47261BE4" w14:textId="77777777" w:rsidR="00666516" w:rsidRDefault="00666516" w:rsidP="00DE38AE">
      <w:pPr>
        <w:pStyle w:val="PlainText"/>
        <w:rPr>
          <w:rFonts w:ascii="Times New Roman" w:hAnsi="Times New Roman" w:cs="Times New Roman"/>
          <w:sz w:val="24"/>
          <w:szCs w:val="24"/>
        </w:rPr>
      </w:pPr>
    </w:p>
    <w:p w14:paraId="1C08E787" w14:textId="77777777" w:rsidR="00AA7724" w:rsidRDefault="00AA7724" w:rsidP="00DE38AE">
      <w:pPr>
        <w:pStyle w:val="PlainText"/>
        <w:rPr>
          <w:rFonts w:ascii="Times New Roman" w:hAnsi="Times New Roman" w:cs="Times New Roman"/>
          <w:sz w:val="24"/>
          <w:szCs w:val="24"/>
        </w:rPr>
      </w:pPr>
      <w:r w:rsidRPr="00AA7724">
        <w:rPr>
          <w:rFonts w:ascii="Times New Roman" w:hAnsi="Times New Roman" w:cs="Times New Roman"/>
          <w:sz w:val="24"/>
          <w:szCs w:val="24"/>
          <w:u w:val="single"/>
        </w:rPr>
        <w:t>Communications</w:t>
      </w:r>
      <w:r>
        <w:rPr>
          <w:rFonts w:ascii="Times New Roman" w:hAnsi="Times New Roman" w:cs="Times New Roman"/>
          <w:sz w:val="24"/>
          <w:szCs w:val="24"/>
        </w:rPr>
        <w:t xml:space="preserve">: </w:t>
      </w:r>
      <w:r w:rsidR="008F4B2D">
        <w:rPr>
          <w:rFonts w:ascii="Times New Roman" w:hAnsi="Times New Roman" w:cs="Times New Roman"/>
          <w:sz w:val="24"/>
          <w:szCs w:val="24"/>
        </w:rPr>
        <w:t>Nothing to report</w:t>
      </w:r>
      <w:r>
        <w:rPr>
          <w:rFonts w:ascii="Times New Roman" w:hAnsi="Times New Roman" w:cs="Times New Roman"/>
          <w:sz w:val="24"/>
          <w:szCs w:val="24"/>
        </w:rPr>
        <w:t xml:space="preserve">. </w:t>
      </w:r>
    </w:p>
    <w:p w14:paraId="1CA6D686" w14:textId="77777777" w:rsidR="00B071F9" w:rsidRDefault="00B071F9" w:rsidP="00DE38AE">
      <w:pPr>
        <w:pStyle w:val="PlainText"/>
        <w:rPr>
          <w:rFonts w:ascii="Times New Roman" w:hAnsi="Times New Roman" w:cs="Times New Roman"/>
          <w:sz w:val="24"/>
          <w:szCs w:val="24"/>
        </w:rPr>
      </w:pPr>
    </w:p>
    <w:p w14:paraId="47809A29" w14:textId="77777777" w:rsidR="00EB4E46" w:rsidRDefault="00EB4E46" w:rsidP="00DE38AE">
      <w:pPr>
        <w:pStyle w:val="PlainText"/>
        <w:rPr>
          <w:rFonts w:ascii="Times New Roman" w:hAnsi="Times New Roman" w:cs="Times New Roman"/>
          <w:sz w:val="24"/>
          <w:szCs w:val="24"/>
        </w:rPr>
      </w:pPr>
      <w:r w:rsidRPr="00B071F9">
        <w:rPr>
          <w:rFonts w:ascii="Times New Roman" w:hAnsi="Times New Roman" w:cs="Times New Roman"/>
          <w:sz w:val="24"/>
          <w:szCs w:val="24"/>
          <w:u w:val="single"/>
        </w:rPr>
        <w:t>Old Business</w:t>
      </w:r>
      <w:r>
        <w:rPr>
          <w:rFonts w:ascii="Times New Roman" w:hAnsi="Times New Roman" w:cs="Times New Roman"/>
          <w:sz w:val="24"/>
          <w:szCs w:val="24"/>
        </w:rPr>
        <w:t>: No Old Business to discuss</w:t>
      </w:r>
    </w:p>
    <w:p w14:paraId="2BA6FBAD" w14:textId="77777777" w:rsidR="00EB4E46" w:rsidRDefault="00EB4E46" w:rsidP="00DE38AE">
      <w:pPr>
        <w:pStyle w:val="PlainText"/>
        <w:rPr>
          <w:rFonts w:ascii="Times New Roman" w:hAnsi="Times New Roman" w:cs="Times New Roman"/>
          <w:sz w:val="24"/>
          <w:szCs w:val="24"/>
        </w:rPr>
      </w:pPr>
    </w:p>
    <w:p w14:paraId="4011DB16" w14:textId="77777777" w:rsidR="00EB4E46" w:rsidRDefault="00EB4E46" w:rsidP="00DE38AE">
      <w:pPr>
        <w:pStyle w:val="PlainText"/>
        <w:rPr>
          <w:rFonts w:ascii="Times New Roman" w:hAnsi="Times New Roman" w:cs="Times New Roman"/>
          <w:sz w:val="24"/>
          <w:szCs w:val="24"/>
        </w:rPr>
      </w:pPr>
      <w:r w:rsidRPr="00B071F9">
        <w:rPr>
          <w:rFonts w:ascii="Times New Roman" w:hAnsi="Times New Roman" w:cs="Times New Roman"/>
          <w:sz w:val="24"/>
          <w:szCs w:val="24"/>
          <w:u w:val="single"/>
        </w:rPr>
        <w:t>New Business</w:t>
      </w:r>
      <w:r>
        <w:rPr>
          <w:rFonts w:ascii="Times New Roman" w:hAnsi="Times New Roman" w:cs="Times New Roman"/>
          <w:sz w:val="24"/>
          <w:szCs w:val="24"/>
        </w:rPr>
        <w:t xml:space="preserve">: </w:t>
      </w:r>
      <w:r w:rsidR="008F4B2D">
        <w:rPr>
          <w:rFonts w:ascii="Times New Roman" w:hAnsi="Times New Roman" w:cs="Times New Roman"/>
          <w:sz w:val="24"/>
          <w:szCs w:val="24"/>
        </w:rPr>
        <w:t xml:space="preserve">A recap of NIESA was provided, November 3, 2019 established for the Fall FODA and Dan Holden shared some information re: NG emergencies. </w:t>
      </w:r>
      <w:proofErr w:type="spellStart"/>
      <w:r w:rsidR="008F4B2D">
        <w:rPr>
          <w:rFonts w:ascii="Times New Roman" w:hAnsi="Times New Roman" w:cs="Times New Roman"/>
          <w:sz w:val="24"/>
          <w:szCs w:val="24"/>
        </w:rPr>
        <w:t>Avista</w:t>
      </w:r>
      <w:proofErr w:type="spellEnd"/>
      <w:r w:rsidR="008F4B2D">
        <w:rPr>
          <w:rFonts w:ascii="Times New Roman" w:hAnsi="Times New Roman" w:cs="Times New Roman"/>
          <w:sz w:val="24"/>
          <w:szCs w:val="24"/>
        </w:rPr>
        <w:t xml:space="preserve"> would like to be called on all structure fires. </w:t>
      </w:r>
      <w:proofErr w:type="spellStart"/>
      <w:r w:rsidR="008F4B2D">
        <w:rPr>
          <w:rFonts w:ascii="Times New Roman" w:hAnsi="Times New Roman" w:cs="Times New Roman"/>
          <w:sz w:val="24"/>
          <w:szCs w:val="24"/>
        </w:rPr>
        <w:t>Avista</w:t>
      </w:r>
      <w:proofErr w:type="spellEnd"/>
      <w:r w:rsidR="008F4B2D">
        <w:rPr>
          <w:rFonts w:ascii="Times New Roman" w:hAnsi="Times New Roman" w:cs="Times New Roman"/>
          <w:sz w:val="24"/>
          <w:szCs w:val="24"/>
        </w:rPr>
        <w:t xml:space="preserve"> will work on a letter to be transmitted to all the fire departments or thru the NIFC’s distribution list. </w:t>
      </w:r>
    </w:p>
    <w:p w14:paraId="080EC086" w14:textId="77777777" w:rsidR="008F4B2D" w:rsidRDefault="008F4B2D" w:rsidP="00DE38AE">
      <w:pPr>
        <w:pStyle w:val="PlainText"/>
        <w:rPr>
          <w:rFonts w:ascii="Times New Roman" w:hAnsi="Times New Roman" w:cs="Times New Roman"/>
          <w:sz w:val="24"/>
          <w:szCs w:val="24"/>
        </w:rPr>
      </w:pPr>
    </w:p>
    <w:p w14:paraId="38FC8CE0" w14:textId="77777777" w:rsidR="008F4B2D" w:rsidRDefault="008F4B2D" w:rsidP="00DE38AE">
      <w:pPr>
        <w:pStyle w:val="PlainText"/>
        <w:rPr>
          <w:rFonts w:ascii="Times New Roman" w:hAnsi="Times New Roman" w:cs="Times New Roman"/>
          <w:sz w:val="24"/>
          <w:szCs w:val="24"/>
        </w:rPr>
      </w:pPr>
      <w:r>
        <w:rPr>
          <w:rFonts w:ascii="Times New Roman" w:hAnsi="Times New Roman" w:cs="Times New Roman"/>
          <w:sz w:val="24"/>
          <w:szCs w:val="24"/>
        </w:rPr>
        <w:lastRenderedPageBreak/>
        <w:t>CISM: Ch. Riley is going to investigate the efficacy of the CISM team as currently established. With Peer Support gaining traction, he will do a test request for the team, see what happens, and report back. We are carrying about $400 (+) in our account for the team and it appears to be dysfunctional.</w:t>
      </w:r>
    </w:p>
    <w:p w14:paraId="4BB5500E" w14:textId="77777777" w:rsidR="00EB4E46" w:rsidRDefault="00EB4E46" w:rsidP="00DE38AE">
      <w:pPr>
        <w:pStyle w:val="PlainText"/>
        <w:rPr>
          <w:rFonts w:ascii="Times New Roman" w:hAnsi="Times New Roman" w:cs="Times New Roman"/>
          <w:sz w:val="24"/>
          <w:szCs w:val="24"/>
        </w:rPr>
      </w:pPr>
    </w:p>
    <w:p w14:paraId="05CD0B65" w14:textId="77777777" w:rsidR="00EB4E46" w:rsidRDefault="00EB4E46" w:rsidP="00DE38AE">
      <w:pPr>
        <w:pStyle w:val="PlainText"/>
        <w:rPr>
          <w:rFonts w:ascii="Times New Roman" w:hAnsi="Times New Roman" w:cs="Times New Roman"/>
          <w:sz w:val="24"/>
          <w:szCs w:val="24"/>
        </w:rPr>
      </w:pPr>
    </w:p>
    <w:p w14:paraId="263AE128" w14:textId="77777777" w:rsidR="00EB4E46" w:rsidRPr="00DE38AE" w:rsidRDefault="008F4B2D" w:rsidP="00DE38AE">
      <w:pPr>
        <w:pStyle w:val="PlainText"/>
        <w:rPr>
          <w:rFonts w:ascii="Times New Roman" w:hAnsi="Times New Roman" w:cs="Times New Roman"/>
          <w:sz w:val="24"/>
          <w:szCs w:val="24"/>
        </w:rPr>
      </w:pPr>
      <w:r>
        <w:rPr>
          <w:rFonts w:ascii="Times New Roman" w:hAnsi="Times New Roman" w:cs="Times New Roman"/>
          <w:sz w:val="24"/>
          <w:szCs w:val="24"/>
          <w:u w:val="single"/>
        </w:rPr>
        <w:t>June</w:t>
      </w:r>
      <w:r w:rsidR="00EB4E46" w:rsidRPr="00B071F9">
        <w:rPr>
          <w:rFonts w:ascii="Times New Roman" w:hAnsi="Times New Roman" w:cs="Times New Roman"/>
          <w:sz w:val="24"/>
          <w:szCs w:val="24"/>
          <w:u w:val="single"/>
        </w:rPr>
        <w:t xml:space="preserve"> 2019 training topic</w:t>
      </w:r>
      <w:r w:rsidR="00EB4E46">
        <w:rPr>
          <w:rFonts w:ascii="Times New Roman" w:hAnsi="Times New Roman" w:cs="Times New Roman"/>
          <w:sz w:val="24"/>
          <w:szCs w:val="24"/>
        </w:rPr>
        <w:t xml:space="preserve">:  A class on the Kootenai County </w:t>
      </w:r>
      <w:r w:rsidR="00B071F9">
        <w:rPr>
          <w:rFonts w:ascii="Times New Roman" w:hAnsi="Times New Roman" w:cs="Times New Roman"/>
          <w:sz w:val="24"/>
          <w:szCs w:val="24"/>
        </w:rPr>
        <w:t xml:space="preserve">Model Procedures for Joint Area Wildland Task Force and Strike Teams will be given. This will inform agencies on the resources available from Kootenai County upon request. </w:t>
      </w:r>
    </w:p>
    <w:p w14:paraId="3BDC8F9A" w14:textId="77777777" w:rsidR="00B071F9" w:rsidRDefault="00B071F9" w:rsidP="00DE38AE">
      <w:pPr>
        <w:pStyle w:val="PlainText"/>
        <w:rPr>
          <w:rFonts w:ascii="Times New Roman" w:hAnsi="Times New Roman" w:cs="Times New Roman"/>
          <w:sz w:val="24"/>
          <w:szCs w:val="24"/>
        </w:rPr>
      </w:pPr>
    </w:p>
    <w:p w14:paraId="177DD925" w14:textId="77777777" w:rsidR="00B071F9" w:rsidRDefault="00DE38AE" w:rsidP="00DE38AE">
      <w:pPr>
        <w:pStyle w:val="PlainText"/>
        <w:rPr>
          <w:rFonts w:ascii="Times New Roman" w:hAnsi="Times New Roman" w:cs="Times New Roman"/>
          <w:sz w:val="24"/>
          <w:szCs w:val="24"/>
        </w:rPr>
      </w:pPr>
      <w:r w:rsidRPr="008F4B2D">
        <w:rPr>
          <w:rFonts w:ascii="Times New Roman" w:hAnsi="Times New Roman" w:cs="Times New Roman"/>
          <w:sz w:val="24"/>
          <w:szCs w:val="24"/>
          <w:u w:val="single"/>
        </w:rPr>
        <w:t>Good of the Order</w:t>
      </w:r>
      <w:r w:rsidRPr="00DE38AE">
        <w:rPr>
          <w:rFonts w:ascii="Times New Roman" w:hAnsi="Times New Roman" w:cs="Times New Roman"/>
          <w:sz w:val="24"/>
          <w:szCs w:val="24"/>
        </w:rPr>
        <w:t xml:space="preserve">: </w:t>
      </w:r>
    </w:p>
    <w:p w14:paraId="52001DE2" w14:textId="77777777" w:rsidR="00B071F9" w:rsidRDefault="00B071F9" w:rsidP="00DE38AE">
      <w:pPr>
        <w:pStyle w:val="PlainText"/>
        <w:rPr>
          <w:rFonts w:ascii="Times New Roman" w:hAnsi="Times New Roman" w:cs="Times New Roman"/>
          <w:sz w:val="24"/>
          <w:szCs w:val="24"/>
        </w:rPr>
      </w:pPr>
    </w:p>
    <w:p w14:paraId="69873ED7" w14:textId="77777777" w:rsidR="008F4B2D" w:rsidRDefault="008F4B2D" w:rsidP="008F4B2D">
      <w:pPr>
        <w:pStyle w:val="PlainText"/>
        <w:rPr>
          <w:rFonts w:ascii="Times New Roman" w:hAnsi="Times New Roman" w:cs="Times New Roman"/>
          <w:sz w:val="24"/>
          <w:szCs w:val="24"/>
        </w:rPr>
      </w:pPr>
      <w:r>
        <w:rPr>
          <w:rFonts w:ascii="Times New Roman" w:hAnsi="Times New Roman" w:cs="Times New Roman"/>
          <w:sz w:val="24"/>
          <w:szCs w:val="24"/>
        </w:rPr>
        <w:t>Idaho Fire Chiefs: 50</w:t>
      </w:r>
      <w:r w:rsidRPr="00B071F9">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is scheduled for May 2-5, 2019 in Coeur d’Alene. Lots of great classes and there are scholarships available. Please visit </w:t>
      </w:r>
      <w:hyperlink r:id="rId7" w:history="1">
        <w:r w:rsidRPr="00C00991">
          <w:rPr>
            <w:rStyle w:val="Hyperlink"/>
            <w:rFonts w:ascii="Times New Roman" w:hAnsi="Times New Roman" w:cs="Times New Roman"/>
            <w:sz w:val="24"/>
            <w:szCs w:val="24"/>
          </w:rPr>
          <w:t>http://idahofirechiefs.org/Registration</w:t>
        </w:r>
      </w:hyperlink>
      <w:r>
        <w:rPr>
          <w:rFonts w:ascii="Times New Roman" w:hAnsi="Times New Roman" w:cs="Times New Roman"/>
          <w:sz w:val="24"/>
          <w:szCs w:val="24"/>
        </w:rPr>
        <w:t xml:space="preserve"> for </w:t>
      </w:r>
    </w:p>
    <w:p w14:paraId="0482B2D9" w14:textId="77777777" w:rsidR="008F4B2D" w:rsidRDefault="008F4B2D" w:rsidP="008F4B2D">
      <w:pPr>
        <w:pStyle w:val="PlainText"/>
        <w:rPr>
          <w:rFonts w:ascii="Times New Roman" w:hAnsi="Times New Roman" w:cs="Times New Roman"/>
          <w:sz w:val="24"/>
          <w:szCs w:val="24"/>
        </w:rPr>
      </w:pPr>
      <w:r>
        <w:rPr>
          <w:rFonts w:ascii="Times New Roman" w:hAnsi="Times New Roman" w:cs="Times New Roman"/>
          <w:sz w:val="24"/>
          <w:szCs w:val="24"/>
        </w:rPr>
        <w:t xml:space="preserve">details. </w:t>
      </w:r>
    </w:p>
    <w:p w14:paraId="2513E229" w14:textId="77777777" w:rsidR="008F4B2D" w:rsidRPr="00DE38AE" w:rsidRDefault="008F4B2D" w:rsidP="00DE38AE">
      <w:pPr>
        <w:pStyle w:val="PlainText"/>
        <w:rPr>
          <w:rFonts w:ascii="Times New Roman" w:hAnsi="Times New Roman" w:cs="Times New Roman"/>
          <w:sz w:val="24"/>
          <w:szCs w:val="24"/>
        </w:rPr>
      </w:pPr>
    </w:p>
    <w:p w14:paraId="06D802A2" w14:textId="77777777" w:rsidR="00DE38AE" w:rsidRPr="00DE38AE" w:rsidRDefault="00DE38AE" w:rsidP="00DE38AE">
      <w:pPr>
        <w:pStyle w:val="PlainText"/>
        <w:rPr>
          <w:rFonts w:ascii="Times New Roman" w:hAnsi="Times New Roman" w:cs="Times New Roman"/>
          <w:sz w:val="24"/>
          <w:szCs w:val="24"/>
        </w:rPr>
      </w:pPr>
    </w:p>
    <w:p w14:paraId="27E9BC1F" w14:textId="77777777" w:rsidR="00DE38AE" w:rsidRDefault="00B071F9" w:rsidP="00DE38AE">
      <w:pPr>
        <w:pStyle w:val="PlainText"/>
        <w:rPr>
          <w:rFonts w:ascii="Times New Roman" w:hAnsi="Times New Roman" w:cs="Times New Roman"/>
          <w:sz w:val="24"/>
          <w:szCs w:val="24"/>
        </w:rPr>
      </w:pPr>
      <w:r>
        <w:rPr>
          <w:rFonts w:ascii="Times New Roman" w:hAnsi="Times New Roman" w:cs="Times New Roman"/>
          <w:sz w:val="24"/>
          <w:szCs w:val="24"/>
        </w:rPr>
        <w:t>Meeting was adjourned at 11</w:t>
      </w:r>
      <w:r w:rsidR="008F4B2D">
        <w:rPr>
          <w:rFonts w:ascii="Times New Roman" w:hAnsi="Times New Roman" w:cs="Times New Roman"/>
          <w:sz w:val="24"/>
          <w:szCs w:val="24"/>
        </w:rPr>
        <w:t>35</w:t>
      </w:r>
      <w:r>
        <w:rPr>
          <w:rFonts w:ascii="Times New Roman" w:hAnsi="Times New Roman" w:cs="Times New Roman"/>
          <w:sz w:val="24"/>
          <w:szCs w:val="24"/>
        </w:rPr>
        <w:t xml:space="preserve"> hours by Ch. Merritt</w:t>
      </w:r>
    </w:p>
    <w:p w14:paraId="4CE2BEBD" w14:textId="77777777" w:rsidR="00B071F9" w:rsidRDefault="00B071F9" w:rsidP="00DE38AE">
      <w:pPr>
        <w:pStyle w:val="PlainText"/>
        <w:rPr>
          <w:rFonts w:ascii="Times New Roman" w:hAnsi="Times New Roman" w:cs="Times New Roman"/>
          <w:sz w:val="24"/>
          <w:szCs w:val="24"/>
        </w:rPr>
      </w:pPr>
    </w:p>
    <w:p w14:paraId="31BC2B75" w14:textId="77777777" w:rsidR="00DE38AE" w:rsidRDefault="00DE38AE" w:rsidP="00DE38AE">
      <w:pPr>
        <w:pStyle w:val="PlainText"/>
        <w:rPr>
          <w:rFonts w:ascii="Times New Roman" w:hAnsi="Times New Roman" w:cs="Times New Roman"/>
          <w:sz w:val="24"/>
          <w:szCs w:val="24"/>
        </w:rPr>
      </w:pPr>
      <w:r>
        <w:rPr>
          <w:rFonts w:ascii="Times New Roman" w:hAnsi="Times New Roman" w:cs="Times New Roman"/>
          <w:sz w:val="24"/>
          <w:szCs w:val="24"/>
        </w:rPr>
        <w:t xml:space="preserve">Next meeting is on </w:t>
      </w:r>
      <w:r w:rsidR="008F4B2D">
        <w:rPr>
          <w:rFonts w:ascii="Times New Roman" w:hAnsi="Times New Roman" w:cs="Times New Roman"/>
          <w:sz w:val="24"/>
          <w:szCs w:val="24"/>
        </w:rPr>
        <w:t>June 20</w:t>
      </w:r>
      <w:r>
        <w:rPr>
          <w:rFonts w:ascii="Times New Roman" w:hAnsi="Times New Roman" w:cs="Times New Roman"/>
          <w:sz w:val="24"/>
          <w:szCs w:val="24"/>
        </w:rPr>
        <w:t xml:space="preserve">, 2019 at </w:t>
      </w:r>
      <w:r w:rsidR="008F4B2D">
        <w:rPr>
          <w:rFonts w:ascii="Times New Roman" w:hAnsi="Times New Roman" w:cs="Times New Roman"/>
          <w:sz w:val="24"/>
          <w:szCs w:val="24"/>
        </w:rPr>
        <w:t>East Side Fire District at 1000 hours. The Training Officers committee will meet at 0900 hours.</w:t>
      </w:r>
    </w:p>
    <w:p w14:paraId="1ADBF655" w14:textId="77777777" w:rsidR="00DE38AE" w:rsidRPr="00DE38AE" w:rsidRDefault="00DE38AE" w:rsidP="00DE38AE">
      <w:pPr>
        <w:pStyle w:val="PlainText"/>
        <w:rPr>
          <w:rFonts w:ascii="Times New Roman" w:hAnsi="Times New Roman" w:cs="Times New Roman"/>
          <w:sz w:val="24"/>
          <w:szCs w:val="24"/>
        </w:rPr>
      </w:pPr>
    </w:p>
    <w:p w14:paraId="0385D1A8" w14:textId="77777777" w:rsidR="00DE38AE" w:rsidRPr="00DE38AE" w:rsidRDefault="00DE38AE" w:rsidP="00DE38AE">
      <w:pPr>
        <w:pStyle w:val="PlainText"/>
        <w:rPr>
          <w:rFonts w:ascii="Times New Roman" w:hAnsi="Times New Roman" w:cs="Times New Roman"/>
          <w:sz w:val="24"/>
          <w:szCs w:val="24"/>
        </w:rPr>
      </w:pPr>
      <w:r w:rsidRPr="00DE38AE">
        <w:rPr>
          <w:rFonts w:ascii="Times New Roman" w:hAnsi="Times New Roman" w:cs="Times New Roman"/>
          <w:sz w:val="24"/>
          <w:szCs w:val="24"/>
        </w:rPr>
        <w:t>Meeting Summary submitted by Warren Merritt</w:t>
      </w:r>
    </w:p>
    <w:p w14:paraId="3FC8C50A" w14:textId="77777777" w:rsidR="00DE38AE" w:rsidRPr="00DE38AE" w:rsidRDefault="00DE38AE" w:rsidP="00DE38AE">
      <w:pPr>
        <w:pStyle w:val="PlainText"/>
        <w:rPr>
          <w:rFonts w:ascii="Times New Roman" w:hAnsi="Times New Roman" w:cs="Times New Roman"/>
          <w:sz w:val="24"/>
          <w:szCs w:val="24"/>
        </w:rPr>
      </w:pPr>
    </w:p>
    <w:sectPr w:rsidR="00DE38AE" w:rsidRPr="00DE38AE" w:rsidSect="003C60CA">
      <w:headerReference w:type="default" r:id="rId8"/>
      <w:headerReference w:type="first" r:id="rId9"/>
      <w:type w:val="continuous"/>
      <w:pgSz w:w="12240" w:h="15840" w:code="1"/>
      <w:pgMar w:top="1260" w:right="1080" w:bottom="900" w:left="1080" w:header="72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A238E" w14:textId="77777777" w:rsidR="00230330" w:rsidRDefault="00230330">
      <w:r>
        <w:separator/>
      </w:r>
    </w:p>
  </w:endnote>
  <w:endnote w:type="continuationSeparator" w:id="0">
    <w:p w14:paraId="05793796" w14:textId="77777777" w:rsidR="00230330" w:rsidRDefault="0023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FUIText-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52886" w14:textId="77777777" w:rsidR="00230330" w:rsidRDefault="00230330">
      <w:r>
        <w:separator/>
      </w:r>
    </w:p>
  </w:footnote>
  <w:footnote w:type="continuationSeparator" w:id="0">
    <w:p w14:paraId="667363FF" w14:textId="77777777" w:rsidR="00230330" w:rsidRDefault="00230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4A2C" w14:textId="77777777" w:rsidR="00166FF0" w:rsidRDefault="00166FF0" w:rsidP="002168BE">
    <w:pPr>
      <w:pStyle w:val="Header"/>
      <w:jc w:val="center"/>
      <w:rPr>
        <w:rFonts w:eastAsia="SimSun"/>
        <w:color w:val="000000"/>
        <w:sz w:val="40"/>
        <w:szCs w:val="40"/>
      </w:rPr>
    </w:pPr>
    <w:r w:rsidRPr="00DC07D3">
      <w:rPr>
        <w:rFonts w:eastAsia="SimSun"/>
        <w:color w:val="000000"/>
        <w:sz w:val="40"/>
        <w:szCs w:val="40"/>
      </w:rPr>
      <w:t>NORTH IDAHO FIRE CHIEF’S ASSOCIATION</w:t>
    </w:r>
  </w:p>
  <w:p w14:paraId="57643759" w14:textId="77777777" w:rsidR="00166FF0" w:rsidRPr="00AE0D94" w:rsidRDefault="00166FF0" w:rsidP="002168BE">
    <w:pPr>
      <w:widowControl w:val="0"/>
      <w:autoSpaceDE w:val="0"/>
      <w:autoSpaceDN w:val="0"/>
      <w:adjustRightInd w:val="0"/>
      <w:jc w:val="center"/>
    </w:pPr>
    <w:r w:rsidRPr="00AE0D94">
      <w:rPr>
        <w:rFonts w:eastAsia="SimSun"/>
        <w:color w:val="000000"/>
        <w:sz w:val="30"/>
        <w:szCs w:val="30"/>
      </w:rPr>
      <w:t>Meeting Minutes</w:t>
    </w:r>
  </w:p>
  <w:p w14:paraId="3AAC4878" w14:textId="77777777" w:rsidR="00166FF0" w:rsidRPr="00AE0D94" w:rsidRDefault="00166FF0" w:rsidP="002168BE">
    <w:pPr>
      <w:widowControl w:val="0"/>
      <w:autoSpaceDE w:val="0"/>
      <w:autoSpaceDN w:val="0"/>
      <w:adjustRightInd w:val="0"/>
      <w:jc w:val="center"/>
    </w:pPr>
    <w:r>
      <w:rPr>
        <w:rFonts w:eastAsia="SimSun"/>
        <w:color w:val="000000"/>
        <w:sz w:val="30"/>
        <w:szCs w:val="30"/>
      </w:rPr>
      <w:t>February</w:t>
    </w:r>
    <w:r w:rsidRPr="00AE0D94">
      <w:rPr>
        <w:rFonts w:eastAsia="SimSun"/>
        <w:color w:val="000000"/>
        <w:sz w:val="30"/>
        <w:szCs w:val="30"/>
      </w:rPr>
      <w:t xml:space="preserve"> </w:t>
    </w:r>
    <w:r>
      <w:rPr>
        <w:rFonts w:eastAsia="SimSun"/>
        <w:color w:val="000000"/>
        <w:sz w:val="30"/>
        <w:szCs w:val="30"/>
      </w:rPr>
      <w:t>17</w:t>
    </w:r>
    <w:r w:rsidRPr="00AE0D94">
      <w:rPr>
        <w:rFonts w:eastAsia="SimSun"/>
        <w:color w:val="000000"/>
        <w:sz w:val="30"/>
        <w:szCs w:val="30"/>
      </w:rPr>
      <w:t>, 20</w:t>
    </w:r>
    <w:r>
      <w:rPr>
        <w:rFonts w:eastAsia="SimSun"/>
        <w:color w:val="000000"/>
        <w:sz w:val="30"/>
        <w:szCs w:val="30"/>
      </w:rPr>
      <w:t>11</w:t>
    </w:r>
  </w:p>
  <w:p w14:paraId="7E64F616" w14:textId="77777777" w:rsidR="00166FF0" w:rsidRPr="002168BE" w:rsidRDefault="00166FF0" w:rsidP="002168BE">
    <w:pPr>
      <w:pStyle w:val="Header"/>
      <w:jc w:val="center"/>
    </w:pPr>
    <w:r w:rsidRPr="002168BE">
      <w:rPr>
        <w:rStyle w:val="PageNumber"/>
      </w:rPr>
      <w:t xml:space="preserve">Page </w:t>
    </w:r>
    <w:r w:rsidRPr="002168BE">
      <w:rPr>
        <w:rStyle w:val="PageNumber"/>
      </w:rPr>
      <w:fldChar w:fldCharType="begin"/>
    </w:r>
    <w:r w:rsidRPr="002168BE">
      <w:rPr>
        <w:rStyle w:val="PageNumber"/>
      </w:rPr>
      <w:instrText xml:space="preserve"> PAGE </w:instrText>
    </w:r>
    <w:r w:rsidRPr="002168BE">
      <w:rPr>
        <w:rStyle w:val="PageNumber"/>
      </w:rPr>
      <w:fldChar w:fldCharType="separate"/>
    </w:r>
    <w:r w:rsidR="00353CDB">
      <w:rPr>
        <w:rStyle w:val="PageNumber"/>
        <w:noProof/>
      </w:rPr>
      <w:t>2</w:t>
    </w:r>
    <w:r w:rsidRPr="002168BE">
      <w:rPr>
        <w:rStyle w:val="PageNumber"/>
      </w:rPr>
      <w:fldChar w:fldCharType="end"/>
    </w:r>
    <w:r w:rsidRPr="002168BE">
      <w:rPr>
        <w:rStyle w:val="PageNumber"/>
      </w:rPr>
      <w:t xml:space="preserve"> of </w:t>
    </w:r>
    <w:r w:rsidRPr="002168BE">
      <w:rPr>
        <w:rStyle w:val="PageNumber"/>
      </w:rPr>
      <w:fldChar w:fldCharType="begin"/>
    </w:r>
    <w:r w:rsidRPr="002168BE">
      <w:rPr>
        <w:rStyle w:val="PageNumber"/>
      </w:rPr>
      <w:instrText xml:space="preserve"> NUMPAGES </w:instrText>
    </w:r>
    <w:r w:rsidRPr="002168BE">
      <w:rPr>
        <w:rStyle w:val="PageNumber"/>
      </w:rPr>
      <w:fldChar w:fldCharType="separate"/>
    </w:r>
    <w:r w:rsidR="00353CDB">
      <w:rPr>
        <w:rStyle w:val="PageNumber"/>
        <w:noProof/>
      </w:rPr>
      <w:t>2</w:t>
    </w:r>
    <w:r w:rsidRPr="002168BE">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F2BE" w14:textId="77777777" w:rsidR="00166FF0" w:rsidRDefault="002043D8" w:rsidP="002168BE">
    <w:pPr>
      <w:widowControl w:val="0"/>
      <w:autoSpaceDE w:val="0"/>
      <w:autoSpaceDN w:val="0"/>
      <w:adjustRightInd w:val="0"/>
      <w:ind w:left="-720"/>
      <w:jc w:val="center"/>
      <w:rPr>
        <w:rFonts w:eastAsia="SimSun"/>
        <w:color w:val="000000"/>
        <w:sz w:val="40"/>
        <w:szCs w:val="40"/>
      </w:rPr>
    </w:pPr>
    <w:r>
      <w:rPr>
        <w:noProof/>
      </w:rPr>
      <w:drawing>
        <wp:anchor distT="0" distB="0" distL="114300" distR="114300" simplePos="0" relativeHeight="251657728" behindDoc="1" locked="0" layoutInCell="1" allowOverlap="1" wp14:anchorId="7388E07C" wp14:editId="6518DDDF">
          <wp:simplePos x="0" y="0"/>
          <wp:positionH relativeFrom="column">
            <wp:posOffset>-571500</wp:posOffset>
          </wp:positionH>
          <wp:positionV relativeFrom="paragraph">
            <wp:posOffset>138430</wp:posOffset>
          </wp:positionV>
          <wp:extent cx="1382395" cy="1404620"/>
          <wp:effectExtent l="0" t="0" r="825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1404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FF0" w:rsidRPr="00DC07D3">
      <w:rPr>
        <w:rFonts w:eastAsia="SimSun"/>
        <w:color w:val="000000"/>
        <w:sz w:val="40"/>
        <w:szCs w:val="40"/>
      </w:rPr>
      <w:t>NORTH IDAHO FIRE CHIEF’S ASSOCIATION</w:t>
    </w:r>
  </w:p>
  <w:p w14:paraId="076B32E7" w14:textId="77777777" w:rsidR="00166FF0" w:rsidRDefault="00B640C9" w:rsidP="002168BE">
    <w:pPr>
      <w:widowControl w:val="0"/>
      <w:autoSpaceDE w:val="0"/>
      <w:autoSpaceDN w:val="0"/>
      <w:adjustRightInd w:val="0"/>
      <w:jc w:val="center"/>
      <w:rPr>
        <w:rFonts w:eastAsia="SimSun"/>
        <w:color w:val="000000"/>
        <w:sz w:val="30"/>
        <w:szCs w:val="30"/>
      </w:rPr>
    </w:pPr>
    <w:r>
      <w:rPr>
        <w:rFonts w:eastAsia="SimSun"/>
        <w:color w:val="000000"/>
        <w:sz w:val="30"/>
        <w:szCs w:val="30"/>
      </w:rPr>
      <w:t>P.O. Box 3539</w:t>
    </w:r>
  </w:p>
  <w:p w14:paraId="368C8429" w14:textId="77777777" w:rsidR="00B640C9" w:rsidRDefault="00B640C9" w:rsidP="002168BE">
    <w:pPr>
      <w:widowControl w:val="0"/>
      <w:autoSpaceDE w:val="0"/>
      <w:autoSpaceDN w:val="0"/>
      <w:adjustRightInd w:val="0"/>
      <w:jc w:val="center"/>
    </w:pPr>
    <w:r>
      <w:rPr>
        <w:rFonts w:eastAsia="SimSun"/>
        <w:color w:val="000000"/>
        <w:sz w:val="30"/>
        <w:szCs w:val="30"/>
      </w:rPr>
      <w:t>Post Falls, ID 83877</w:t>
    </w:r>
  </w:p>
  <w:p w14:paraId="47B6F43B" w14:textId="77777777" w:rsidR="00166FF0" w:rsidRPr="00E717EF" w:rsidRDefault="00166FF0" w:rsidP="002168BE">
    <w:pPr>
      <w:widowControl w:val="0"/>
      <w:autoSpaceDE w:val="0"/>
      <w:autoSpaceDN w:val="0"/>
      <w:adjustRightInd w:val="0"/>
      <w:jc w:val="center"/>
    </w:pPr>
  </w:p>
  <w:p w14:paraId="50C46562" w14:textId="77777777" w:rsidR="00166FF0" w:rsidRDefault="00166FF0" w:rsidP="002168BE">
    <w:pPr>
      <w:widowControl w:val="0"/>
      <w:autoSpaceDE w:val="0"/>
      <w:autoSpaceDN w:val="0"/>
      <w:adjustRightInd w:val="0"/>
      <w:jc w:val="center"/>
      <w:rPr>
        <w:rFonts w:eastAsia="SimSun"/>
        <w:color w:val="000000"/>
        <w:sz w:val="28"/>
        <w:szCs w:val="28"/>
      </w:rPr>
    </w:pPr>
    <w:r w:rsidRPr="00DC07D3">
      <w:rPr>
        <w:rFonts w:eastAsia="SimSun"/>
        <w:color w:val="000000"/>
        <w:sz w:val="28"/>
        <w:szCs w:val="28"/>
      </w:rPr>
      <w:t>EDUCATION        PREVENTION        INVESTIGATION</w:t>
    </w:r>
  </w:p>
  <w:p w14:paraId="1972344D" w14:textId="77777777" w:rsidR="00166FF0" w:rsidRDefault="00166FF0" w:rsidP="002168BE">
    <w:pPr>
      <w:widowControl w:val="0"/>
      <w:autoSpaceDE w:val="0"/>
      <w:autoSpaceDN w:val="0"/>
      <w:adjustRightInd w:val="0"/>
      <w:jc w:val="center"/>
      <w:rPr>
        <w:rFonts w:eastAsia="SimSun"/>
        <w:color w:val="000000"/>
        <w:sz w:val="28"/>
        <w:szCs w:val="28"/>
      </w:rPr>
    </w:pPr>
    <w:r>
      <w:rPr>
        <w:rFonts w:eastAsia="SimSun"/>
        <w:color w:val="000000"/>
        <w:sz w:val="28"/>
        <w:szCs w:val="28"/>
      </w:rPr>
      <w:t xml:space="preserve">President-Chief </w:t>
    </w:r>
    <w:r w:rsidR="002043D8">
      <w:rPr>
        <w:rFonts w:eastAsia="SimSun"/>
        <w:color w:val="000000"/>
        <w:sz w:val="28"/>
        <w:szCs w:val="28"/>
      </w:rPr>
      <w:t xml:space="preserve">Warren Merritt </w:t>
    </w:r>
    <w:r>
      <w:rPr>
        <w:rFonts w:eastAsia="SimSun"/>
        <w:color w:val="000000"/>
        <w:sz w:val="28"/>
        <w:szCs w:val="28"/>
      </w:rPr>
      <w:tab/>
      <w:t xml:space="preserve">Vice President-Chief </w:t>
    </w:r>
    <w:r w:rsidR="00255538">
      <w:rPr>
        <w:rFonts w:eastAsia="SimSun"/>
        <w:color w:val="000000"/>
        <w:sz w:val="28"/>
        <w:szCs w:val="28"/>
      </w:rPr>
      <w:t>Aaron Cagle</w:t>
    </w:r>
  </w:p>
  <w:p w14:paraId="4D4D1D54" w14:textId="77777777" w:rsidR="00166FF0" w:rsidRDefault="00166FF0" w:rsidP="002168BE">
    <w:pPr>
      <w:widowControl w:val="0"/>
      <w:autoSpaceDE w:val="0"/>
      <w:autoSpaceDN w:val="0"/>
      <w:adjustRightInd w:val="0"/>
      <w:jc w:val="center"/>
      <w:rPr>
        <w:rFonts w:eastAsia="SimSun"/>
        <w:color w:val="000000"/>
        <w:sz w:val="28"/>
        <w:szCs w:val="28"/>
      </w:rPr>
    </w:pPr>
    <w:r>
      <w:rPr>
        <w:rFonts w:eastAsia="SimSun"/>
        <w:color w:val="000000"/>
        <w:sz w:val="28"/>
        <w:szCs w:val="28"/>
      </w:rPr>
      <w:t>Secretary-</w:t>
    </w:r>
    <w:r w:rsidR="00D128DA">
      <w:rPr>
        <w:rFonts w:eastAsia="SimSun"/>
        <w:color w:val="000000"/>
        <w:sz w:val="28"/>
        <w:szCs w:val="28"/>
      </w:rPr>
      <w:t>Chief Peggy Smith</w:t>
    </w:r>
    <w:r>
      <w:rPr>
        <w:rFonts w:eastAsia="SimSun"/>
        <w:color w:val="000000"/>
        <w:sz w:val="28"/>
        <w:szCs w:val="28"/>
      </w:rPr>
      <w:tab/>
      <w:t xml:space="preserve">Treasurer-Chief </w:t>
    </w:r>
    <w:r w:rsidR="00B640C9">
      <w:rPr>
        <w:rFonts w:eastAsia="SimSun"/>
        <w:color w:val="000000"/>
        <w:sz w:val="28"/>
        <w:szCs w:val="28"/>
      </w:rPr>
      <w:t>Larry Simms</w:t>
    </w:r>
  </w:p>
  <w:p w14:paraId="226AF190" w14:textId="77777777" w:rsidR="00166FF0" w:rsidRPr="00DC07D3" w:rsidRDefault="00166FF0" w:rsidP="002168BE">
    <w:pPr>
      <w:widowControl w:val="0"/>
      <w:autoSpaceDE w:val="0"/>
      <w:autoSpaceDN w:val="0"/>
      <w:adjustRightInd w:val="0"/>
      <w:jc w:val="center"/>
      <w:rPr>
        <w:sz w:val="28"/>
        <w:szCs w:val="28"/>
      </w:rPr>
    </w:pPr>
    <w:r>
      <w:rPr>
        <w:rFonts w:eastAsia="SimSun"/>
        <w:color w:val="000000"/>
        <w:sz w:val="28"/>
        <w:szCs w:val="28"/>
      </w:rPr>
      <w:t>Director at Large-</w:t>
    </w:r>
    <w:r w:rsidR="002043D8">
      <w:rPr>
        <w:rFonts w:eastAsia="SimSun"/>
        <w:color w:val="000000"/>
        <w:sz w:val="28"/>
        <w:szCs w:val="28"/>
      </w:rPr>
      <w:t xml:space="preserve"> Tony </w:t>
    </w:r>
    <w:proofErr w:type="spellStart"/>
    <w:r w:rsidR="002043D8">
      <w:rPr>
        <w:rFonts w:eastAsia="SimSun"/>
        <w:color w:val="000000"/>
        <w:sz w:val="28"/>
        <w:szCs w:val="28"/>
      </w:rPr>
      <w:t>Roh</w:t>
    </w:r>
    <w:r w:rsidR="00267B51">
      <w:rPr>
        <w:rFonts w:eastAsia="SimSun"/>
        <w:color w:val="000000"/>
        <w:sz w:val="28"/>
        <w:szCs w:val="28"/>
      </w:rPr>
      <w:t>r</w:t>
    </w:r>
    <w:r w:rsidR="002043D8">
      <w:rPr>
        <w:rFonts w:eastAsia="SimSun"/>
        <w:color w:val="000000"/>
        <w:sz w:val="28"/>
        <w:szCs w:val="28"/>
      </w:rPr>
      <w:t>wasser</w:t>
    </w:r>
    <w:proofErr w:type="spellEnd"/>
  </w:p>
  <w:p w14:paraId="7BC1F72D" w14:textId="77777777" w:rsidR="00166FF0" w:rsidRDefault="00166FF0" w:rsidP="00216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E0CF2"/>
    <w:multiLevelType w:val="hybridMultilevel"/>
    <w:tmpl w:val="97F4148A"/>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56E42AB1"/>
    <w:multiLevelType w:val="hybridMultilevel"/>
    <w:tmpl w:val="40382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A2C27"/>
    <w:multiLevelType w:val="hybridMultilevel"/>
    <w:tmpl w:val="A8984DD2"/>
    <w:lvl w:ilvl="0" w:tplc="4FEEF6A6">
      <w:start w:val="1"/>
      <w:numFmt w:val="upperLetter"/>
      <w:lvlText w:val="%1."/>
      <w:lvlJc w:val="left"/>
      <w:pPr>
        <w:tabs>
          <w:tab w:val="num" w:pos="360"/>
        </w:tabs>
        <w:ind w:left="360" w:hanging="360"/>
      </w:pPr>
      <w:rPr>
        <w:rFonts w:eastAsia="SimSun" w:hint="default"/>
        <w:color w:val="000000"/>
        <w:sz w:val="30"/>
      </w:rPr>
    </w:lvl>
    <w:lvl w:ilvl="1" w:tplc="04090019">
      <w:start w:val="1"/>
      <w:numFmt w:val="lowerLetter"/>
      <w:lvlText w:val="%2."/>
      <w:lvlJc w:val="left"/>
      <w:pPr>
        <w:tabs>
          <w:tab w:val="num" w:pos="1080"/>
        </w:tabs>
        <w:ind w:left="1080" w:hanging="360"/>
      </w:pPr>
      <w:rPr>
        <w:rFonts w:hint="default"/>
        <w:color w:val="000000"/>
        <w:sz w:val="3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5D569A6"/>
    <w:multiLevelType w:val="hybridMultilevel"/>
    <w:tmpl w:val="89AE573C"/>
    <w:lvl w:ilvl="0" w:tplc="4FEEF6A6">
      <w:start w:val="1"/>
      <w:numFmt w:val="upperLetter"/>
      <w:lvlText w:val="%1."/>
      <w:lvlJc w:val="left"/>
      <w:pPr>
        <w:tabs>
          <w:tab w:val="num" w:pos="360"/>
        </w:tabs>
        <w:ind w:left="360" w:hanging="360"/>
      </w:pPr>
      <w:rPr>
        <w:rFonts w:eastAsia="SimSun" w:hint="default"/>
        <w:color w:val="000000"/>
        <w:sz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B434AF"/>
    <w:multiLevelType w:val="hybridMultilevel"/>
    <w:tmpl w:val="A7DAE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3D8"/>
    <w:rsid w:val="00006232"/>
    <w:rsid w:val="00013144"/>
    <w:rsid w:val="000137E5"/>
    <w:rsid w:val="000258F2"/>
    <w:rsid w:val="00067FBF"/>
    <w:rsid w:val="000708A3"/>
    <w:rsid w:val="0007435F"/>
    <w:rsid w:val="00077E8E"/>
    <w:rsid w:val="000930BF"/>
    <w:rsid w:val="00094948"/>
    <w:rsid w:val="000B68E6"/>
    <w:rsid w:val="000C3143"/>
    <w:rsid w:val="000D00B2"/>
    <w:rsid w:val="000D0EA2"/>
    <w:rsid w:val="000D2C88"/>
    <w:rsid w:val="000D58E9"/>
    <w:rsid w:val="000D6A15"/>
    <w:rsid w:val="000E2941"/>
    <w:rsid w:val="00114EB9"/>
    <w:rsid w:val="001276EF"/>
    <w:rsid w:val="001332DF"/>
    <w:rsid w:val="00137DEA"/>
    <w:rsid w:val="00141749"/>
    <w:rsid w:val="00147228"/>
    <w:rsid w:val="0014725A"/>
    <w:rsid w:val="001502F0"/>
    <w:rsid w:val="00166FF0"/>
    <w:rsid w:val="00174510"/>
    <w:rsid w:val="001943B8"/>
    <w:rsid w:val="001A0277"/>
    <w:rsid w:val="001A2BA4"/>
    <w:rsid w:val="001D193B"/>
    <w:rsid w:val="001E7A08"/>
    <w:rsid w:val="002043D8"/>
    <w:rsid w:val="002168BE"/>
    <w:rsid w:val="00221D4B"/>
    <w:rsid w:val="00222242"/>
    <w:rsid w:val="00223650"/>
    <w:rsid w:val="00230330"/>
    <w:rsid w:val="0024520F"/>
    <w:rsid w:val="00255029"/>
    <w:rsid w:val="00255538"/>
    <w:rsid w:val="00267B51"/>
    <w:rsid w:val="00277FC8"/>
    <w:rsid w:val="002836AB"/>
    <w:rsid w:val="002926A7"/>
    <w:rsid w:val="002954D1"/>
    <w:rsid w:val="00297C82"/>
    <w:rsid w:val="002B06C3"/>
    <w:rsid w:val="002B0B43"/>
    <w:rsid w:val="002E3366"/>
    <w:rsid w:val="00325010"/>
    <w:rsid w:val="0034190F"/>
    <w:rsid w:val="00347F5A"/>
    <w:rsid w:val="00353CDB"/>
    <w:rsid w:val="003574F7"/>
    <w:rsid w:val="00361CF6"/>
    <w:rsid w:val="003713FD"/>
    <w:rsid w:val="00385D4C"/>
    <w:rsid w:val="003917AC"/>
    <w:rsid w:val="00395562"/>
    <w:rsid w:val="003A1DFE"/>
    <w:rsid w:val="003A476D"/>
    <w:rsid w:val="003B33E4"/>
    <w:rsid w:val="003B3ECA"/>
    <w:rsid w:val="003C24C0"/>
    <w:rsid w:val="003C60CA"/>
    <w:rsid w:val="00423052"/>
    <w:rsid w:val="004309AC"/>
    <w:rsid w:val="0043431E"/>
    <w:rsid w:val="004355E5"/>
    <w:rsid w:val="00456289"/>
    <w:rsid w:val="00484956"/>
    <w:rsid w:val="004A0546"/>
    <w:rsid w:val="004A361D"/>
    <w:rsid w:val="004D0DFC"/>
    <w:rsid w:val="004D2BF7"/>
    <w:rsid w:val="004E41AA"/>
    <w:rsid w:val="004F3C71"/>
    <w:rsid w:val="004F6A3B"/>
    <w:rsid w:val="00500544"/>
    <w:rsid w:val="00561DEB"/>
    <w:rsid w:val="005778B8"/>
    <w:rsid w:val="005B6632"/>
    <w:rsid w:val="005D6D15"/>
    <w:rsid w:val="005E398F"/>
    <w:rsid w:val="005E70E5"/>
    <w:rsid w:val="005E73AF"/>
    <w:rsid w:val="005F2DF2"/>
    <w:rsid w:val="0060394E"/>
    <w:rsid w:val="00612338"/>
    <w:rsid w:val="00614A39"/>
    <w:rsid w:val="00631FEC"/>
    <w:rsid w:val="00642496"/>
    <w:rsid w:val="00666516"/>
    <w:rsid w:val="0067282A"/>
    <w:rsid w:val="006B73B5"/>
    <w:rsid w:val="006C55E3"/>
    <w:rsid w:val="006D65C1"/>
    <w:rsid w:val="006E7C4D"/>
    <w:rsid w:val="00705FDB"/>
    <w:rsid w:val="00735F7F"/>
    <w:rsid w:val="0075409F"/>
    <w:rsid w:val="00794904"/>
    <w:rsid w:val="007A366A"/>
    <w:rsid w:val="007D0952"/>
    <w:rsid w:val="00861495"/>
    <w:rsid w:val="008626C5"/>
    <w:rsid w:val="008820E2"/>
    <w:rsid w:val="00883CD5"/>
    <w:rsid w:val="0089389A"/>
    <w:rsid w:val="008B5A6A"/>
    <w:rsid w:val="008C6B1D"/>
    <w:rsid w:val="008D477D"/>
    <w:rsid w:val="008F47BC"/>
    <w:rsid w:val="008F4B2D"/>
    <w:rsid w:val="00972DC1"/>
    <w:rsid w:val="00980B38"/>
    <w:rsid w:val="009916A7"/>
    <w:rsid w:val="009B176D"/>
    <w:rsid w:val="009B6B25"/>
    <w:rsid w:val="009B763F"/>
    <w:rsid w:val="009D0E6A"/>
    <w:rsid w:val="009E0280"/>
    <w:rsid w:val="009E1799"/>
    <w:rsid w:val="009E70CA"/>
    <w:rsid w:val="00A00374"/>
    <w:rsid w:val="00A23CE9"/>
    <w:rsid w:val="00A37A81"/>
    <w:rsid w:val="00A752FF"/>
    <w:rsid w:val="00A837A2"/>
    <w:rsid w:val="00A9416F"/>
    <w:rsid w:val="00A957AC"/>
    <w:rsid w:val="00AA7724"/>
    <w:rsid w:val="00AC7813"/>
    <w:rsid w:val="00AC7F82"/>
    <w:rsid w:val="00AD3188"/>
    <w:rsid w:val="00AF2A69"/>
    <w:rsid w:val="00AF547A"/>
    <w:rsid w:val="00B0483A"/>
    <w:rsid w:val="00B071F9"/>
    <w:rsid w:val="00B1459D"/>
    <w:rsid w:val="00B20EE4"/>
    <w:rsid w:val="00B32030"/>
    <w:rsid w:val="00B461F9"/>
    <w:rsid w:val="00B57FCC"/>
    <w:rsid w:val="00B640C9"/>
    <w:rsid w:val="00B67B78"/>
    <w:rsid w:val="00B67CB2"/>
    <w:rsid w:val="00B84357"/>
    <w:rsid w:val="00B905FD"/>
    <w:rsid w:val="00BA2036"/>
    <w:rsid w:val="00BA76BC"/>
    <w:rsid w:val="00BE30A0"/>
    <w:rsid w:val="00C00CA6"/>
    <w:rsid w:val="00C032C9"/>
    <w:rsid w:val="00C45FD2"/>
    <w:rsid w:val="00C668A7"/>
    <w:rsid w:val="00C66E93"/>
    <w:rsid w:val="00C823AD"/>
    <w:rsid w:val="00C90BBA"/>
    <w:rsid w:val="00C940B1"/>
    <w:rsid w:val="00CB22B5"/>
    <w:rsid w:val="00CC62C9"/>
    <w:rsid w:val="00CE0DEC"/>
    <w:rsid w:val="00CE1027"/>
    <w:rsid w:val="00CF38FB"/>
    <w:rsid w:val="00CF3946"/>
    <w:rsid w:val="00CF6969"/>
    <w:rsid w:val="00D01129"/>
    <w:rsid w:val="00D05CD8"/>
    <w:rsid w:val="00D128DA"/>
    <w:rsid w:val="00D172F1"/>
    <w:rsid w:val="00D3627C"/>
    <w:rsid w:val="00D413B9"/>
    <w:rsid w:val="00D42A34"/>
    <w:rsid w:val="00D44F87"/>
    <w:rsid w:val="00D47CCA"/>
    <w:rsid w:val="00D73455"/>
    <w:rsid w:val="00D7742D"/>
    <w:rsid w:val="00D81451"/>
    <w:rsid w:val="00DC07D3"/>
    <w:rsid w:val="00DC4097"/>
    <w:rsid w:val="00DC76B3"/>
    <w:rsid w:val="00DD6F34"/>
    <w:rsid w:val="00DE19E2"/>
    <w:rsid w:val="00DE3610"/>
    <w:rsid w:val="00DE38AE"/>
    <w:rsid w:val="00DE49A7"/>
    <w:rsid w:val="00DF2E09"/>
    <w:rsid w:val="00E000FF"/>
    <w:rsid w:val="00E106BC"/>
    <w:rsid w:val="00E410E8"/>
    <w:rsid w:val="00EA59A0"/>
    <w:rsid w:val="00EA6D50"/>
    <w:rsid w:val="00EB4E46"/>
    <w:rsid w:val="00EC5046"/>
    <w:rsid w:val="00EC6765"/>
    <w:rsid w:val="00EE2241"/>
    <w:rsid w:val="00EF1538"/>
    <w:rsid w:val="00EF298E"/>
    <w:rsid w:val="00F122C1"/>
    <w:rsid w:val="00F12747"/>
    <w:rsid w:val="00F240FE"/>
    <w:rsid w:val="00F32192"/>
    <w:rsid w:val="00F34F0A"/>
    <w:rsid w:val="00F4137C"/>
    <w:rsid w:val="00F65499"/>
    <w:rsid w:val="00F727E2"/>
    <w:rsid w:val="00F867EC"/>
    <w:rsid w:val="00FA218C"/>
    <w:rsid w:val="00FA31C6"/>
    <w:rsid w:val="00FB00D7"/>
    <w:rsid w:val="00FB3A9C"/>
    <w:rsid w:val="00FD7394"/>
    <w:rsid w:val="00FE0209"/>
    <w:rsid w:val="00FF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6F2E1B"/>
  <w15:docId w15:val="{BA75AB37-A622-4C70-9592-58714C41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9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07D3"/>
    <w:pPr>
      <w:tabs>
        <w:tab w:val="center" w:pos="4320"/>
        <w:tab w:val="right" w:pos="8640"/>
      </w:tabs>
    </w:pPr>
  </w:style>
  <w:style w:type="paragraph" w:styleId="Footer">
    <w:name w:val="footer"/>
    <w:basedOn w:val="Normal"/>
    <w:rsid w:val="00DC07D3"/>
    <w:pPr>
      <w:tabs>
        <w:tab w:val="center" w:pos="4320"/>
        <w:tab w:val="right" w:pos="8640"/>
      </w:tabs>
    </w:pPr>
  </w:style>
  <w:style w:type="character" w:styleId="PageNumber">
    <w:name w:val="page number"/>
    <w:basedOn w:val="DefaultParagraphFont"/>
    <w:rsid w:val="002168BE"/>
  </w:style>
  <w:style w:type="paragraph" w:styleId="BalloonText">
    <w:name w:val="Balloon Text"/>
    <w:basedOn w:val="Normal"/>
    <w:semiHidden/>
    <w:rsid w:val="00D05CD8"/>
    <w:rPr>
      <w:rFonts w:ascii="Tahoma" w:hAnsi="Tahoma" w:cs="Tahoma"/>
      <w:sz w:val="16"/>
      <w:szCs w:val="16"/>
    </w:rPr>
  </w:style>
  <w:style w:type="paragraph" w:styleId="ListParagraph">
    <w:name w:val="List Paragraph"/>
    <w:basedOn w:val="Normal"/>
    <w:uiPriority w:val="34"/>
    <w:qFormat/>
    <w:rsid w:val="005778B8"/>
    <w:pPr>
      <w:ind w:left="720"/>
      <w:contextualSpacing/>
    </w:pPr>
  </w:style>
  <w:style w:type="character" w:styleId="Hyperlink">
    <w:name w:val="Hyperlink"/>
    <w:basedOn w:val="DefaultParagraphFont"/>
    <w:rsid w:val="008626C5"/>
    <w:rPr>
      <w:color w:val="0000FF" w:themeColor="hyperlink"/>
      <w:u w:val="single"/>
    </w:rPr>
  </w:style>
  <w:style w:type="paragraph" w:customStyle="1" w:styleId="p1">
    <w:name w:val="p1"/>
    <w:basedOn w:val="Normal"/>
    <w:rsid w:val="00C90BBA"/>
    <w:rPr>
      <w:rFonts w:ascii=".SF UI Text" w:eastAsiaTheme="minorHAnsi" w:hAnsi=".SF UI Text"/>
      <w:color w:val="454545"/>
      <w:sz w:val="26"/>
      <w:szCs w:val="26"/>
    </w:rPr>
  </w:style>
  <w:style w:type="paragraph" w:customStyle="1" w:styleId="p2">
    <w:name w:val="p2"/>
    <w:basedOn w:val="Normal"/>
    <w:rsid w:val="00C90BBA"/>
    <w:rPr>
      <w:rFonts w:ascii=".SF UI Text" w:eastAsiaTheme="minorHAnsi" w:hAnsi=".SF UI Text"/>
      <w:color w:val="454545"/>
      <w:sz w:val="26"/>
      <w:szCs w:val="26"/>
    </w:rPr>
  </w:style>
  <w:style w:type="character" w:customStyle="1" w:styleId="s1">
    <w:name w:val="s1"/>
    <w:basedOn w:val="DefaultParagraphFont"/>
    <w:rsid w:val="00C90BBA"/>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C90BBA"/>
  </w:style>
  <w:style w:type="paragraph" w:styleId="PlainText">
    <w:name w:val="Plain Text"/>
    <w:basedOn w:val="Normal"/>
    <w:link w:val="PlainTextChar"/>
    <w:uiPriority w:val="99"/>
    <w:unhideWhenUsed/>
    <w:rsid w:val="00DE38A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E38AE"/>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6690">
      <w:bodyDiv w:val="1"/>
      <w:marLeft w:val="0"/>
      <w:marRight w:val="0"/>
      <w:marTop w:val="0"/>
      <w:marBottom w:val="0"/>
      <w:divBdr>
        <w:top w:val="none" w:sz="0" w:space="0" w:color="auto"/>
        <w:left w:val="none" w:sz="0" w:space="0" w:color="auto"/>
        <w:bottom w:val="none" w:sz="0" w:space="0" w:color="auto"/>
        <w:right w:val="none" w:sz="0" w:space="0" w:color="auto"/>
      </w:divBdr>
    </w:div>
    <w:div w:id="51586746">
      <w:bodyDiv w:val="1"/>
      <w:marLeft w:val="0"/>
      <w:marRight w:val="0"/>
      <w:marTop w:val="0"/>
      <w:marBottom w:val="0"/>
      <w:divBdr>
        <w:top w:val="none" w:sz="0" w:space="0" w:color="auto"/>
        <w:left w:val="none" w:sz="0" w:space="0" w:color="auto"/>
        <w:bottom w:val="none" w:sz="0" w:space="0" w:color="auto"/>
        <w:right w:val="none" w:sz="0" w:space="0" w:color="auto"/>
      </w:divBdr>
    </w:div>
    <w:div w:id="995837471">
      <w:bodyDiv w:val="1"/>
      <w:marLeft w:val="0"/>
      <w:marRight w:val="0"/>
      <w:marTop w:val="0"/>
      <w:marBottom w:val="0"/>
      <w:divBdr>
        <w:top w:val="none" w:sz="0" w:space="0" w:color="auto"/>
        <w:left w:val="none" w:sz="0" w:space="0" w:color="auto"/>
        <w:bottom w:val="none" w:sz="0" w:space="0" w:color="auto"/>
        <w:right w:val="none" w:sz="0" w:space="0" w:color="auto"/>
      </w:divBdr>
    </w:div>
    <w:div w:id="202540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dahofirechiefs.org/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North%20Idaho%20Chiefs\Letterhead\NIFCA%20Letterhead%202015%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NIFCA Letterhead 2015 2</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Meeting Minutes</vt:lpstr>
    </vt:vector>
  </TitlesOfParts>
  <Company>Microsoft</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Warren Merritt</dc:creator>
  <cp:lastModifiedBy>Larry Simms</cp:lastModifiedBy>
  <cp:revision>2</cp:revision>
  <cp:lastPrinted>2019-06-29T19:04:00Z</cp:lastPrinted>
  <dcterms:created xsi:type="dcterms:W3CDTF">2019-08-07T17:13:00Z</dcterms:created>
  <dcterms:modified xsi:type="dcterms:W3CDTF">2019-08-07T17:13:00Z</dcterms:modified>
</cp:coreProperties>
</file>